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EED7" w14:textId="77777777" w:rsidR="00D54BEA" w:rsidRDefault="006C0EE7" w:rsidP="003D672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 propose the following balanced amendment(s) to the FY 201</w:t>
      </w:r>
      <w:r w:rsidR="00D91E48">
        <w:rPr>
          <w:rFonts w:ascii="Arial" w:hAnsi="Arial" w:cs="Arial"/>
        </w:rPr>
        <w:t>8-19</w:t>
      </w:r>
      <w:r>
        <w:rPr>
          <w:rFonts w:ascii="Arial" w:hAnsi="Arial" w:cs="Arial"/>
        </w:rPr>
        <w:t xml:space="preserve"> budget.</w:t>
      </w:r>
    </w:p>
    <w:p w14:paraId="29B858AB" w14:textId="77777777" w:rsidR="006C0EE7" w:rsidRDefault="006C0EE7" w:rsidP="003D672A">
      <w:pPr>
        <w:jc w:val="both"/>
        <w:rPr>
          <w:rFonts w:ascii="Arial" w:hAnsi="Arial" w:cs="Arial"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6C0EE7" w14:paraId="14594362" w14:textId="77777777" w:rsidTr="00D91E48">
        <w:trPr>
          <w:trHeight w:val="440"/>
        </w:trPr>
        <w:tc>
          <w:tcPr>
            <w:tcW w:w="4884" w:type="dxa"/>
          </w:tcPr>
          <w:p w14:paraId="202E5231" w14:textId="77777777" w:rsidR="006C0EE7" w:rsidRPr="00D91E48" w:rsidRDefault="006C0EE7" w:rsidP="00D91E48">
            <w:pPr>
              <w:jc w:val="center"/>
              <w:rPr>
                <w:rFonts w:ascii="Arial" w:hAnsi="Arial" w:cs="Arial"/>
                <w:b/>
              </w:rPr>
            </w:pPr>
            <w:r w:rsidRPr="00D91E48">
              <w:rPr>
                <w:rFonts w:ascii="Arial" w:hAnsi="Arial" w:cs="Arial"/>
                <w:b/>
              </w:rPr>
              <w:t>Source of Funds</w:t>
            </w:r>
          </w:p>
        </w:tc>
        <w:tc>
          <w:tcPr>
            <w:tcW w:w="4884" w:type="dxa"/>
          </w:tcPr>
          <w:p w14:paraId="2C13F2E0" w14:textId="77777777" w:rsidR="006C0EE7" w:rsidRPr="00D91E48" w:rsidRDefault="006C0EE7" w:rsidP="00D91E48">
            <w:pPr>
              <w:jc w:val="center"/>
              <w:rPr>
                <w:rFonts w:ascii="Arial" w:hAnsi="Arial" w:cs="Arial"/>
                <w:b/>
              </w:rPr>
            </w:pPr>
            <w:r w:rsidRPr="00D91E48">
              <w:rPr>
                <w:rFonts w:ascii="Arial" w:hAnsi="Arial" w:cs="Arial"/>
                <w:b/>
              </w:rPr>
              <w:t>Use of Funds</w:t>
            </w:r>
          </w:p>
        </w:tc>
      </w:tr>
      <w:tr w:rsidR="006C0EE7" w14:paraId="61F40930" w14:textId="77777777" w:rsidTr="006A1492">
        <w:trPr>
          <w:trHeight w:val="6787"/>
        </w:trPr>
        <w:tc>
          <w:tcPr>
            <w:tcW w:w="4884" w:type="dxa"/>
          </w:tcPr>
          <w:p w14:paraId="3F7ACF6F" w14:textId="77777777" w:rsidR="006C0EE7" w:rsidRDefault="006C0EE7" w:rsidP="003D672A">
            <w:pPr>
              <w:jc w:val="both"/>
              <w:rPr>
                <w:rFonts w:ascii="Arial" w:hAnsi="Arial" w:cs="Arial"/>
              </w:rPr>
            </w:pPr>
          </w:p>
          <w:p w14:paraId="65749E14" w14:textId="77777777" w:rsidR="006C0EE7" w:rsidRDefault="006C0EE7" w:rsidP="003D672A">
            <w:pPr>
              <w:jc w:val="both"/>
              <w:rPr>
                <w:rFonts w:ascii="Arial" w:hAnsi="Arial" w:cs="Arial"/>
              </w:rPr>
            </w:pPr>
          </w:p>
          <w:p w14:paraId="45E14D6A" w14:textId="77777777" w:rsidR="006C0EE7" w:rsidRDefault="006C0EE7" w:rsidP="003D67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4" w:type="dxa"/>
          </w:tcPr>
          <w:p w14:paraId="6F63C7C7" w14:textId="77777777" w:rsidR="006C0EE7" w:rsidRDefault="006C0EE7" w:rsidP="003D67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1165DB" w14:textId="77777777" w:rsidR="006C0EE7" w:rsidRDefault="006C0EE7" w:rsidP="003D672A">
      <w:pPr>
        <w:jc w:val="both"/>
        <w:rPr>
          <w:rFonts w:ascii="Arial" w:hAnsi="Arial" w:cs="Arial"/>
        </w:rPr>
      </w:pPr>
    </w:p>
    <w:p w14:paraId="387D6038" w14:textId="77777777" w:rsidR="00D54BEA" w:rsidRDefault="00D54BEA" w:rsidP="003163ED">
      <w:pPr>
        <w:rPr>
          <w:rFonts w:ascii="Arial" w:hAnsi="Arial" w:cs="Arial"/>
        </w:rPr>
      </w:pPr>
    </w:p>
    <w:p w14:paraId="3CE12022" w14:textId="77777777" w:rsidR="00AD2D22" w:rsidRDefault="00AD2D22" w:rsidP="003163ED">
      <w:pPr>
        <w:rPr>
          <w:rFonts w:ascii="Arial" w:hAnsi="Arial" w:cs="Arial"/>
        </w:rPr>
      </w:pPr>
    </w:p>
    <w:p w14:paraId="239A7F63" w14:textId="77777777" w:rsidR="00D54BEA" w:rsidRDefault="00AD2D22" w:rsidP="00316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7915B3EE" w14:textId="77777777" w:rsidR="005F3751" w:rsidRDefault="006C0EE7" w:rsidP="00D91E48">
      <w:pPr>
        <w:tabs>
          <w:tab w:val="left" w:pos="2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Council Member</w:t>
      </w:r>
    </w:p>
    <w:p w14:paraId="50A4AFCA" w14:textId="77777777" w:rsidR="00AD2D22" w:rsidRDefault="00AD2D22" w:rsidP="00D91E48">
      <w:pPr>
        <w:pBdr>
          <w:bottom w:val="single" w:sz="12" w:space="1" w:color="auto"/>
        </w:pBdr>
        <w:tabs>
          <w:tab w:val="left" w:pos="2010"/>
        </w:tabs>
        <w:jc w:val="both"/>
        <w:rPr>
          <w:rFonts w:ascii="Arial Narrow" w:hAnsi="Arial Narrow"/>
        </w:rPr>
      </w:pPr>
    </w:p>
    <w:p w14:paraId="58F8BBD0" w14:textId="77777777" w:rsidR="00AD2D22" w:rsidRPr="00AD2D22" w:rsidRDefault="00AD2D22" w:rsidP="00AD2D22">
      <w:pPr>
        <w:pStyle w:val="Header"/>
        <w:rPr>
          <w:rFonts w:ascii="Arial" w:hAnsi="Arial" w:cs="Arial"/>
          <w:i/>
        </w:rPr>
      </w:pPr>
      <w:r w:rsidRPr="00AD2D22">
        <w:rPr>
          <w:rFonts w:ascii="Arial" w:hAnsi="Arial" w:cs="Arial"/>
          <w:i/>
        </w:rPr>
        <w:t>Office of Budget Use:</w:t>
      </w:r>
    </w:p>
    <w:p w14:paraId="5949F5D3" w14:textId="77777777" w:rsidR="00AD2D22" w:rsidRPr="00AD2D22" w:rsidRDefault="00AD2D22" w:rsidP="00AD2D22">
      <w:pPr>
        <w:pStyle w:val="Header"/>
        <w:rPr>
          <w:rFonts w:ascii="Arial" w:hAnsi="Arial" w:cs="Arial"/>
        </w:rPr>
      </w:pPr>
    </w:p>
    <w:p w14:paraId="056882A3" w14:textId="77777777" w:rsidR="00AD2D22" w:rsidRDefault="00AD2D22" w:rsidP="00AD2D2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Amendment </w:t>
      </w:r>
      <w:r w:rsidRPr="00AD2D22">
        <w:rPr>
          <w:rFonts w:ascii="Arial" w:hAnsi="Arial" w:cs="Arial"/>
        </w:rPr>
        <w:t>#____________</w:t>
      </w:r>
      <w:r w:rsidR="00D91E48">
        <w:rPr>
          <w:rFonts w:ascii="Arial" w:hAnsi="Arial" w:cs="Arial"/>
        </w:rPr>
        <w:tab/>
      </w:r>
    </w:p>
    <w:p w14:paraId="156858AC" w14:textId="77777777" w:rsidR="00D91E48" w:rsidRDefault="00D91E48" w:rsidP="00AD2D22">
      <w:pPr>
        <w:pStyle w:val="Header"/>
        <w:rPr>
          <w:rFonts w:ascii="Arial" w:hAnsi="Arial" w:cs="Arial"/>
        </w:rPr>
      </w:pPr>
    </w:p>
    <w:p w14:paraId="5F1E6D76" w14:textId="77777777" w:rsidR="00D91E48" w:rsidRDefault="00D91E48" w:rsidP="00AD2D2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Vote </w:t>
      </w:r>
      <w:proofErr w:type="gramStart"/>
      <w:r>
        <w:rPr>
          <w:rFonts w:ascii="Arial" w:hAnsi="Arial" w:cs="Arial"/>
        </w:rPr>
        <w:t>For  _</w:t>
      </w:r>
      <w:proofErr w:type="gramEnd"/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  <w:t>Vote Against  __________</w:t>
      </w:r>
    </w:p>
    <w:p w14:paraId="2D5A43CD" w14:textId="77777777" w:rsidR="00AD2D22" w:rsidRDefault="00AD2D22" w:rsidP="00AD2D22">
      <w:pPr>
        <w:pStyle w:val="Header"/>
        <w:rPr>
          <w:rFonts w:ascii="Arial" w:hAnsi="Arial" w:cs="Arial"/>
        </w:rPr>
      </w:pPr>
    </w:p>
    <w:p w14:paraId="7AE7D394" w14:textId="77777777" w:rsidR="00AD2D22" w:rsidRDefault="00AD2D22" w:rsidP="00AD2D2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Tax Rate Effect (if applicable): _____________</w:t>
      </w:r>
    </w:p>
    <w:p w14:paraId="2AACD93E" w14:textId="77777777" w:rsidR="00AD2D22" w:rsidRDefault="00AD2D22" w:rsidP="00AD2D22">
      <w:pPr>
        <w:pStyle w:val="Header"/>
        <w:rPr>
          <w:rFonts w:ascii="Arial" w:hAnsi="Arial" w:cs="Arial"/>
        </w:rPr>
      </w:pPr>
    </w:p>
    <w:p w14:paraId="4416D865" w14:textId="77777777" w:rsidR="00AD2D22" w:rsidRPr="00AD2D22" w:rsidRDefault="00AD2D22" w:rsidP="00AD2D22">
      <w:pPr>
        <w:pStyle w:val="Head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Tax Calculation:  Per $100,000 = </w:t>
      </w:r>
      <w:r w:rsidRPr="00AD2D22">
        <w:rPr>
          <w:rFonts w:ascii="Arial" w:hAnsi="Arial" w:cs="Arial"/>
        </w:rPr>
        <w:t xml:space="preserve">$_____________   </w:t>
      </w:r>
      <w:r>
        <w:rPr>
          <w:rFonts w:ascii="Arial" w:hAnsi="Arial" w:cs="Arial"/>
        </w:rPr>
        <w:t>Per $2</w:t>
      </w:r>
      <w:r w:rsidR="00D91E48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,000 = </w:t>
      </w:r>
      <w:r w:rsidRPr="00AD2D22">
        <w:rPr>
          <w:rFonts w:ascii="Arial" w:hAnsi="Arial" w:cs="Arial"/>
        </w:rPr>
        <w:t xml:space="preserve">$_____________ </w:t>
      </w:r>
    </w:p>
    <w:tbl>
      <w:tblPr>
        <w:tblW w:w="10530" w:type="dxa"/>
        <w:tblInd w:w="-575" w:type="dxa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472"/>
        <w:gridCol w:w="5018"/>
        <w:gridCol w:w="5040"/>
      </w:tblGrid>
      <w:tr w:rsidR="001E784F" w:rsidRPr="001435F0" w14:paraId="23182445" w14:textId="77777777" w:rsidTr="00156893">
        <w:tc>
          <w:tcPr>
            <w:tcW w:w="472" w:type="dxa"/>
          </w:tcPr>
          <w:p w14:paraId="3B786F5C" w14:textId="77777777" w:rsidR="001E784F" w:rsidRPr="00D25207" w:rsidRDefault="001E784F" w:rsidP="001E784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18" w:type="dxa"/>
          </w:tcPr>
          <w:p w14:paraId="16550001" w14:textId="77777777" w:rsidR="001E784F" w:rsidRPr="00083C1E" w:rsidRDefault="001E784F" w:rsidP="006C0EE7">
            <w:pPr>
              <w:ind w:left="195" w:hanging="9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5040" w:type="dxa"/>
          </w:tcPr>
          <w:p w14:paraId="55EDE933" w14:textId="77777777" w:rsidR="001E784F" w:rsidRPr="00083C1E" w:rsidRDefault="001E784F" w:rsidP="001E784F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14:paraId="70341D44" w14:textId="77777777" w:rsidR="00EE4135" w:rsidRPr="001435F0" w:rsidRDefault="00EE4135" w:rsidP="006A1492">
      <w:pPr>
        <w:tabs>
          <w:tab w:val="left" w:pos="2010"/>
        </w:tabs>
        <w:spacing w:line="276" w:lineRule="auto"/>
        <w:jc w:val="both"/>
        <w:rPr>
          <w:sz w:val="22"/>
          <w:szCs w:val="22"/>
        </w:rPr>
      </w:pPr>
    </w:p>
    <w:sectPr w:rsidR="00EE4135" w:rsidRPr="001435F0" w:rsidSect="00AD6583">
      <w:head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152" w:right="1440" w:bottom="864" w:left="1440" w:header="129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7CC5" w14:textId="77777777" w:rsidR="00AE02E7" w:rsidRDefault="00AE02E7">
      <w:r>
        <w:separator/>
      </w:r>
    </w:p>
  </w:endnote>
  <w:endnote w:type="continuationSeparator" w:id="0">
    <w:p w14:paraId="262F6169" w14:textId="77777777" w:rsidR="00AE02E7" w:rsidRDefault="00AE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67F9" w14:textId="77777777" w:rsidR="004D43A3" w:rsidRPr="00EE4135" w:rsidRDefault="004D43A3" w:rsidP="00EE4135">
    <w:pPr>
      <w:pStyle w:val="Footer"/>
      <w:jc w:val="center"/>
    </w:pPr>
    <w:r w:rsidRPr="00EE4135">
      <w:rPr>
        <w:sz w:val="16"/>
      </w:rPr>
      <w:t>“Dallas, the City that Works:  Diverse, Vibrant and Progressive”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70A5" w14:textId="77777777" w:rsidR="00AD2D22" w:rsidRDefault="00AD2D22" w:rsidP="00AD2D22">
    <w:pPr>
      <w:ind w:left="396"/>
      <w:jc w:val="center"/>
      <w:rPr>
        <w:sz w:val="16"/>
      </w:rPr>
    </w:pPr>
    <w:r>
      <w:rPr>
        <w:sz w:val="16"/>
      </w:rPr>
      <w:t>“Our Product is Service”</w:t>
    </w:r>
  </w:p>
  <w:p w14:paraId="43931FF7" w14:textId="77777777" w:rsidR="004D43A3" w:rsidRPr="00AD2D22" w:rsidRDefault="00AD2D22" w:rsidP="00AD2D22">
    <w:pPr>
      <w:ind w:left="396"/>
      <w:jc w:val="center"/>
      <w:rPr>
        <w:sz w:val="16"/>
      </w:rPr>
    </w:pPr>
    <w:r>
      <w:rPr>
        <w:sz w:val="16"/>
      </w:rPr>
      <w:t>Empathy | Ethics | Excellence |</w:t>
    </w:r>
    <w:r w:rsidRPr="00EA2C19">
      <w:rPr>
        <w:sz w:val="16"/>
      </w:rPr>
      <w:t xml:space="preserve"> </w:t>
    </w:r>
    <w:r>
      <w:rPr>
        <w:sz w:val="16"/>
      </w:rPr>
      <w:t>Equity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1771" w14:textId="77777777" w:rsidR="00AE02E7" w:rsidRDefault="00AE02E7">
      <w:r>
        <w:separator/>
      </w:r>
    </w:p>
  </w:footnote>
  <w:footnote w:type="continuationSeparator" w:id="0">
    <w:p w14:paraId="1F25B2D7" w14:textId="77777777" w:rsidR="00AE02E7" w:rsidRDefault="00AE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DF76" w14:textId="77777777" w:rsidR="004D43A3" w:rsidRDefault="004D4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09F69" w14:textId="77777777" w:rsidR="004D43A3" w:rsidRDefault="004D43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792" w:type="dxa"/>
      <w:tblLayout w:type="fixed"/>
      <w:tblCellMar>
        <w:left w:w="0" w:type="dxa"/>
        <w:right w:w="115" w:type="dxa"/>
      </w:tblCellMar>
      <w:tblLook w:val="0000" w:firstRow="0" w:lastRow="0" w:firstColumn="0" w:lastColumn="0" w:noHBand="0" w:noVBand="0"/>
    </w:tblPr>
    <w:tblGrid>
      <w:gridCol w:w="810"/>
      <w:gridCol w:w="7131"/>
      <w:gridCol w:w="2229"/>
    </w:tblGrid>
    <w:tr w:rsidR="004D43A3" w14:paraId="325CA557" w14:textId="77777777" w:rsidTr="00D25207">
      <w:tc>
        <w:tcPr>
          <w:tcW w:w="810" w:type="dxa"/>
        </w:tcPr>
        <w:p w14:paraId="387212EB" w14:textId="77777777" w:rsidR="004D43A3" w:rsidRDefault="004D43A3">
          <w:pPr>
            <w:pStyle w:val="Header"/>
          </w:pPr>
        </w:p>
      </w:tc>
      <w:tc>
        <w:tcPr>
          <w:tcW w:w="7131" w:type="dxa"/>
        </w:tcPr>
        <w:p w14:paraId="0B4CA2B5" w14:textId="77777777" w:rsidR="004D43A3" w:rsidRDefault="00AD2D22" w:rsidP="00AD2D22">
          <w:pPr>
            <w:pStyle w:val="Header"/>
          </w:pPr>
          <w:r>
            <w:rPr>
              <w:rFonts w:ascii="Arial" w:hAnsi="Arial" w:cs="Arial"/>
              <w:b/>
              <w:bCs/>
              <w:sz w:val="32"/>
              <w:szCs w:val="32"/>
            </w:rPr>
            <w:t>Budget Amendment</w:t>
          </w:r>
          <w:bookmarkStart w:id="1" w:name="toname"/>
          <w:bookmarkStart w:id="2" w:name="thru"/>
          <w:bookmarkEnd w:id="1"/>
          <w:bookmarkEnd w:id="2"/>
        </w:p>
      </w:tc>
      <w:tc>
        <w:tcPr>
          <w:tcW w:w="2229" w:type="dxa"/>
        </w:tcPr>
        <w:p w14:paraId="160AAB5C" w14:textId="77777777" w:rsidR="004D43A3" w:rsidRDefault="004D43A3" w:rsidP="00AD2D22">
          <w:pPr>
            <w:pStyle w:val="Header"/>
            <w:jc w:val="center"/>
            <w:rPr>
              <w:sz w:val="12"/>
            </w:rPr>
          </w:pPr>
        </w:p>
      </w:tc>
    </w:tr>
  </w:tbl>
  <w:p w14:paraId="273FC7EF" w14:textId="77777777" w:rsidR="004D43A3" w:rsidRDefault="004D4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FCB39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66115"/>
    <w:multiLevelType w:val="hybridMultilevel"/>
    <w:tmpl w:val="5778E7A6"/>
    <w:lvl w:ilvl="0" w:tplc="04090005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EDE1394"/>
    <w:multiLevelType w:val="hybridMultilevel"/>
    <w:tmpl w:val="A28AFF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2007"/>
    <w:multiLevelType w:val="hybridMultilevel"/>
    <w:tmpl w:val="57B64E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F730F4C"/>
    <w:multiLevelType w:val="multilevel"/>
    <w:tmpl w:val="5750206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0643663"/>
    <w:multiLevelType w:val="hybridMultilevel"/>
    <w:tmpl w:val="57502060"/>
    <w:lvl w:ilvl="0" w:tplc="040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3B0F72CB"/>
    <w:multiLevelType w:val="hybridMultilevel"/>
    <w:tmpl w:val="4A44AB6C"/>
    <w:lvl w:ilvl="0" w:tplc="5852C2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266340"/>
    <w:multiLevelType w:val="hybridMultilevel"/>
    <w:tmpl w:val="D0140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89A64E2"/>
    <w:multiLevelType w:val="hybridMultilevel"/>
    <w:tmpl w:val="EF7E595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BD257B5"/>
    <w:multiLevelType w:val="hybridMultilevel"/>
    <w:tmpl w:val="ADECD642"/>
    <w:lvl w:ilvl="0" w:tplc="0409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0" w15:restartNumberingAfterBreak="0">
    <w:nsid w:val="645A1008"/>
    <w:multiLevelType w:val="hybridMultilevel"/>
    <w:tmpl w:val="0EC297A0"/>
    <w:lvl w:ilvl="0" w:tplc="2E9ED5BC">
      <w:start w:val="1"/>
      <w:numFmt w:val="upperLetter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1" w15:restartNumberingAfterBreak="0">
    <w:nsid w:val="68973897"/>
    <w:multiLevelType w:val="hybridMultilevel"/>
    <w:tmpl w:val="8C007A72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2" w15:restartNumberingAfterBreak="0">
    <w:nsid w:val="6C303365"/>
    <w:multiLevelType w:val="hybridMultilevel"/>
    <w:tmpl w:val="EA6E252C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3" w15:restartNumberingAfterBreak="0">
    <w:nsid w:val="71767B12"/>
    <w:multiLevelType w:val="hybridMultilevel"/>
    <w:tmpl w:val="543A8FD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772511AA"/>
    <w:multiLevelType w:val="hybridMultilevel"/>
    <w:tmpl w:val="D18A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9C54D03"/>
    <w:multiLevelType w:val="hybridMultilevel"/>
    <w:tmpl w:val="790AE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7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igblock" w:val=" "/>
    <w:docVar w:name="signame" w:val="Mary Poss, Chair"/>
    <w:docVar w:name="sigtitle" w:val="Finance and Audit Committee"/>
    <w:docVar w:name="subject" w:val="Finance and Audit Committee Meeting"/>
    <w:docVar w:name="thruheader" w:val="Thru:"/>
    <w:docVar w:name="thrutitle" w:val=" "/>
    <w:docVar w:name="toname" w:val="Members of the Finance &amp; Audit Committee"/>
    <w:docVar w:name="totitle" w:val="Vice-Chair Leo Chaney, Veletta Forsythe Lill, Mitchell Rasansky, Maxine Thornton-Reese, Alan Walne"/>
  </w:docVars>
  <w:rsids>
    <w:rsidRoot w:val="00281FB1"/>
    <w:rsid w:val="000042E6"/>
    <w:rsid w:val="00010D93"/>
    <w:rsid w:val="00011834"/>
    <w:rsid w:val="0001224F"/>
    <w:rsid w:val="000138DD"/>
    <w:rsid w:val="0004148A"/>
    <w:rsid w:val="0004601F"/>
    <w:rsid w:val="000469CF"/>
    <w:rsid w:val="00050052"/>
    <w:rsid w:val="00056380"/>
    <w:rsid w:val="00067886"/>
    <w:rsid w:val="00073A59"/>
    <w:rsid w:val="0007597E"/>
    <w:rsid w:val="00082079"/>
    <w:rsid w:val="00094295"/>
    <w:rsid w:val="000B2B1E"/>
    <w:rsid w:val="000D6053"/>
    <w:rsid w:val="000F1FD5"/>
    <w:rsid w:val="00105D70"/>
    <w:rsid w:val="00116C7F"/>
    <w:rsid w:val="00120D8F"/>
    <w:rsid w:val="00125A30"/>
    <w:rsid w:val="00134356"/>
    <w:rsid w:val="00141C09"/>
    <w:rsid w:val="001435F0"/>
    <w:rsid w:val="00156893"/>
    <w:rsid w:val="001607D0"/>
    <w:rsid w:val="001638E1"/>
    <w:rsid w:val="00170B38"/>
    <w:rsid w:val="001719B0"/>
    <w:rsid w:val="001727BE"/>
    <w:rsid w:val="00181B94"/>
    <w:rsid w:val="00182286"/>
    <w:rsid w:val="00186AED"/>
    <w:rsid w:val="00191A7A"/>
    <w:rsid w:val="0019572A"/>
    <w:rsid w:val="001A24CC"/>
    <w:rsid w:val="001A29D2"/>
    <w:rsid w:val="001B2E9D"/>
    <w:rsid w:val="001B5885"/>
    <w:rsid w:val="001C3C68"/>
    <w:rsid w:val="001C7B8D"/>
    <w:rsid w:val="001D3579"/>
    <w:rsid w:val="001E254C"/>
    <w:rsid w:val="001E28D9"/>
    <w:rsid w:val="001E784F"/>
    <w:rsid w:val="001F6DAF"/>
    <w:rsid w:val="001F772E"/>
    <w:rsid w:val="00201D4E"/>
    <w:rsid w:val="002048BF"/>
    <w:rsid w:val="00207309"/>
    <w:rsid w:val="00244DD1"/>
    <w:rsid w:val="002572BE"/>
    <w:rsid w:val="00257482"/>
    <w:rsid w:val="00261964"/>
    <w:rsid w:val="00267CE8"/>
    <w:rsid w:val="00281FB1"/>
    <w:rsid w:val="00295E37"/>
    <w:rsid w:val="002A17C9"/>
    <w:rsid w:val="002B3B9D"/>
    <w:rsid w:val="002C26FA"/>
    <w:rsid w:val="002C49F0"/>
    <w:rsid w:val="002C4ADD"/>
    <w:rsid w:val="002D19A6"/>
    <w:rsid w:val="002E1AC1"/>
    <w:rsid w:val="002E3874"/>
    <w:rsid w:val="002F6203"/>
    <w:rsid w:val="002F74B5"/>
    <w:rsid w:val="002F74C0"/>
    <w:rsid w:val="00300BE8"/>
    <w:rsid w:val="00304D76"/>
    <w:rsid w:val="003163ED"/>
    <w:rsid w:val="00326713"/>
    <w:rsid w:val="00336939"/>
    <w:rsid w:val="003431E1"/>
    <w:rsid w:val="00360824"/>
    <w:rsid w:val="0037213F"/>
    <w:rsid w:val="00381C4B"/>
    <w:rsid w:val="003B4245"/>
    <w:rsid w:val="003B70E5"/>
    <w:rsid w:val="003C4647"/>
    <w:rsid w:val="003C599B"/>
    <w:rsid w:val="003D378F"/>
    <w:rsid w:val="003D672A"/>
    <w:rsid w:val="003D6F99"/>
    <w:rsid w:val="003F3E45"/>
    <w:rsid w:val="003F5152"/>
    <w:rsid w:val="00402593"/>
    <w:rsid w:val="00434F19"/>
    <w:rsid w:val="004470D5"/>
    <w:rsid w:val="004470E5"/>
    <w:rsid w:val="004540D7"/>
    <w:rsid w:val="0046123F"/>
    <w:rsid w:val="0046757A"/>
    <w:rsid w:val="00467663"/>
    <w:rsid w:val="00473CEC"/>
    <w:rsid w:val="00484C6A"/>
    <w:rsid w:val="00487665"/>
    <w:rsid w:val="0048791B"/>
    <w:rsid w:val="004A0575"/>
    <w:rsid w:val="004A799F"/>
    <w:rsid w:val="004B15C8"/>
    <w:rsid w:val="004B3582"/>
    <w:rsid w:val="004B4AAE"/>
    <w:rsid w:val="004D33B8"/>
    <w:rsid w:val="004D428A"/>
    <w:rsid w:val="004D43A3"/>
    <w:rsid w:val="004E0343"/>
    <w:rsid w:val="004F4CAD"/>
    <w:rsid w:val="004F5805"/>
    <w:rsid w:val="00516E47"/>
    <w:rsid w:val="005242BE"/>
    <w:rsid w:val="00527D62"/>
    <w:rsid w:val="00532D8D"/>
    <w:rsid w:val="00546B55"/>
    <w:rsid w:val="0055204E"/>
    <w:rsid w:val="00554D44"/>
    <w:rsid w:val="005743F6"/>
    <w:rsid w:val="00577C70"/>
    <w:rsid w:val="00580FDC"/>
    <w:rsid w:val="005964A3"/>
    <w:rsid w:val="00596A3A"/>
    <w:rsid w:val="005A37DE"/>
    <w:rsid w:val="005A3B2D"/>
    <w:rsid w:val="005A6C51"/>
    <w:rsid w:val="005B0069"/>
    <w:rsid w:val="005B51BB"/>
    <w:rsid w:val="005D556F"/>
    <w:rsid w:val="005D5719"/>
    <w:rsid w:val="005E4883"/>
    <w:rsid w:val="005E7A11"/>
    <w:rsid w:val="005F21BF"/>
    <w:rsid w:val="005F3751"/>
    <w:rsid w:val="00620657"/>
    <w:rsid w:val="00624CE2"/>
    <w:rsid w:val="006252DE"/>
    <w:rsid w:val="00625A4E"/>
    <w:rsid w:val="0062711F"/>
    <w:rsid w:val="00656107"/>
    <w:rsid w:val="00661B17"/>
    <w:rsid w:val="00664CE8"/>
    <w:rsid w:val="00675781"/>
    <w:rsid w:val="00686A8E"/>
    <w:rsid w:val="006872B8"/>
    <w:rsid w:val="006942BE"/>
    <w:rsid w:val="006973CF"/>
    <w:rsid w:val="006A130A"/>
    <w:rsid w:val="006A1492"/>
    <w:rsid w:val="006A337C"/>
    <w:rsid w:val="006A5284"/>
    <w:rsid w:val="006A538F"/>
    <w:rsid w:val="006B07B0"/>
    <w:rsid w:val="006C0EE7"/>
    <w:rsid w:val="006C3805"/>
    <w:rsid w:val="006C6A11"/>
    <w:rsid w:val="006E3D14"/>
    <w:rsid w:val="006F0B01"/>
    <w:rsid w:val="0071057A"/>
    <w:rsid w:val="0071058C"/>
    <w:rsid w:val="00725A52"/>
    <w:rsid w:val="0072745C"/>
    <w:rsid w:val="0074380B"/>
    <w:rsid w:val="00744018"/>
    <w:rsid w:val="00745E9C"/>
    <w:rsid w:val="00750249"/>
    <w:rsid w:val="00750E13"/>
    <w:rsid w:val="007519EE"/>
    <w:rsid w:val="00752E2E"/>
    <w:rsid w:val="0078588A"/>
    <w:rsid w:val="00786816"/>
    <w:rsid w:val="007971A9"/>
    <w:rsid w:val="007A1027"/>
    <w:rsid w:val="007A2C55"/>
    <w:rsid w:val="007A7CA2"/>
    <w:rsid w:val="007D051A"/>
    <w:rsid w:val="007D5EFB"/>
    <w:rsid w:val="007E0BB6"/>
    <w:rsid w:val="007E4791"/>
    <w:rsid w:val="007E7140"/>
    <w:rsid w:val="007F24B8"/>
    <w:rsid w:val="007F39C9"/>
    <w:rsid w:val="008009B9"/>
    <w:rsid w:val="008150B1"/>
    <w:rsid w:val="00816CB2"/>
    <w:rsid w:val="008311FC"/>
    <w:rsid w:val="00850A8F"/>
    <w:rsid w:val="00860043"/>
    <w:rsid w:val="00874FD8"/>
    <w:rsid w:val="00891781"/>
    <w:rsid w:val="008A22A2"/>
    <w:rsid w:val="008A2621"/>
    <w:rsid w:val="008A51BA"/>
    <w:rsid w:val="008C4F68"/>
    <w:rsid w:val="008C5C7B"/>
    <w:rsid w:val="008E6D2D"/>
    <w:rsid w:val="008F1E28"/>
    <w:rsid w:val="008F5A9F"/>
    <w:rsid w:val="009166F8"/>
    <w:rsid w:val="00916CC4"/>
    <w:rsid w:val="00917FC2"/>
    <w:rsid w:val="00921EAA"/>
    <w:rsid w:val="00922EFA"/>
    <w:rsid w:val="00923F71"/>
    <w:rsid w:val="00930BBE"/>
    <w:rsid w:val="00931264"/>
    <w:rsid w:val="00931A28"/>
    <w:rsid w:val="0095296B"/>
    <w:rsid w:val="0096309C"/>
    <w:rsid w:val="0096411B"/>
    <w:rsid w:val="009715E4"/>
    <w:rsid w:val="009A1617"/>
    <w:rsid w:val="009B44B0"/>
    <w:rsid w:val="009B7F29"/>
    <w:rsid w:val="009C2FBD"/>
    <w:rsid w:val="009C3101"/>
    <w:rsid w:val="009C32C8"/>
    <w:rsid w:val="009D4A24"/>
    <w:rsid w:val="009E46C1"/>
    <w:rsid w:val="009E503B"/>
    <w:rsid w:val="009E6484"/>
    <w:rsid w:val="009E776A"/>
    <w:rsid w:val="009F1C7A"/>
    <w:rsid w:val="009F3B22"/>
    <w:rsid w:val="00A07532"/>
    <w:rsid w:val="00A20BB8"/>
    <w:rsid w:val="00A24063"/>
    <w:rsid w:val="00A2502A"/>
    <w:rsid w:val="00A25884"/>
    <w:rsid w:val="00A26957"/>
    <w:rsid w:val="00A2739B"/>
    <w:rsid w:val="00A308AF"/>
    <w:rsid w:val="00A559FA"/>
    <w:rsid w:val="00A9778D"/>
    <w:rsid w:val="00A97831"/>
    <w:rsid w:val="00AA4C3C"/>
    <w:rsid w:val="00AA7D84"/>
    <w:rsid w:val="00AB55FB"/>
    <w:rsid w:val="00AC1929"/>
    <w:rsid w:val="00AD2D22"/>
    <w:rsid w:val="00AD6583"/>
    <w:rsid w:val="00AE02E7"/>
    <w:rsid w:val="00B00C00"/>
    <w:rsid w:val="00B14B94"/>
    <w:rsid w:val="00B2176F"/>
    <w:rsid w:val="00B37B69"/>
    <w:rsid w:val="00B61CB4"/>
    <w:rsid w:val="00B72782"/>
    <w:rsid w:val="00B77C3A"/>
    <w:rsid w:val="00BC0CC2"/>
    <w:rsid w:val="00BE1B66"/>
    <w:rsid w:val="00C0295E"/>
    <w:rsid w:val="00C03CDA"/>
    <w:rsid w:val="00C06022"/>
    <w:rsid w:val="00C16B75"/>
    <w:rsid w:val="00C32E8F"/>
    <w:rsid w:val="00C445CE"/>
    <w:rsid w:val="00C57FF0"/>
    <w:rsid w:val="00C6079C"/>
    <w:rsid w:val="00C632B5"/>
    <w:rsid w:val="00C82E35"/>
    <w:rsid w:val="00C86F17"/>
    <w:rsid w:val="00C95027"/>
    <w:rsid w:val="00CA57DE"/>
    <w:rsid w:val="00CB1BEB"/>
    <w:rsid w:val="00CB51DF"/>
    <w:rsid w:val="00CF6A3B"/>
    <w:rsid w:val="00D10372"/>
    <w:rsid w:val="00D16332"/>
    <w:rsid w:val="00D20B6C"/>
    <w:rsid w:val="00D25207"/>
    <w:rsid w:val="00D34C84"/>
    <w:rsid w:val="00D34D6D"/>
    <w:rsid w:val="00D41A3B"/>
    <w:rsid w:val="00D4330F"/>
    <w:rsid w:val="00D43E9F"/>
    <w:rsid w:val="00D52999"/>
    <w:rsid w:val="00D54BEA"/>
    <w:rsid w:val="00D60E30"/>
    <w:rsid w:val="00D625C0"/>
    <w:rsid w:val="00D66152"/>
    <w:rsid w:val="00D70FD4"/>
    <w:rsid w:val="00D91E48"/>
    <w:rsid w:val="00D920CF"/>
    <w:rsid w:val="00D97DE9"/>
    <w:rsid w:val="00DB1597"/>
    <w:rsid w:val="00DD2CF0"/>
    <w:rsid w:val="00DD52AD"/>
    <w:rsid w:val="00DE0C03"/>
    <w:rsid w:val="00DE41C5"/>
    <w:rsid w:val="00DE47BF"/>
    <w:rsid w:val="00DF4658"/>
    <w:rsid w:val="00DF685F"/>
    <w:rsid w:val="00DF7180"/>
    <w:rsid w:val="00E01547"/>
    <w:rsid w:val="00E02D07"/>
    <w:rsid w:val="00E163C1"/>
    <w:rsid w:val="00E33E54"/>
    <w:rsid w:val="00E423FA"/>
    <w:rsid w:val="00E44BF2"/>
    <w:rsid w:val="00E5272D"/>
    <w:rsid w:val="00E65702"/>
    <w:rsid w:val="00E946FB"/>
    <w:rsid w:val="00E94DD4"/>
    <w:rsid w:val="00EA3085"/>
    <w:rsid w:val="00EA6E31"/>
    <w:rsid w:val="00ED046D"/>
    <w:rsid w:val="00ED6573"/>
    <w:rsid w:val="00EE4135"/>
    <w:rsid w:val="00EE7473"/>
    <w:rsid w:val="00EF3207"/>
    <w:rsid w:val="00F14A6A"/>
    <w:rsid w:val="00F2728F"/>
    <w:rsid w:val="00F344B3"/>
    <w:rsid w:val="00F359CF"/>
    <w:rsid w:val="00F364AF"/>
    <w:rsid w:val="00F37CD4"/>
    <w:rsid w:val="00F5168D"/>
    <w:rsid w:val="00F54018"/>
    <w:rsid w:val="00F72BC2"/>
    <w:rsid w:val="00F75841"/>
    <w:rsid w:val="00F85536"/>
    <w:rsid w:val="00F96414"/>
    <w:rsid w:val="00FB0298"/>
    <w:rsid w:val="00FB7E77"/>
    <w:rsid w:val="00FD3973"/>
    <w:rsid w:val="00FD76D5"/>
    <w:rsid w:val="00FE14D9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4DA78"/>
  <w15:docId w15:val="{A4F3D457-99B0-483D-8A37-686EDA3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C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91775"/>
    <w:rPr>
      <w:sz w:val="24"/>
      <w:szCs w:val="24"/>
    </w:rPr>
  </w:style>
  <w:style w:type="paragraph" w:styleId="Footer">
    <w:name w:val="footer"/>
    <w:basedOn w:val="Normal"/>
    <w:link w:val="FooterChar"/>
    <w:rsid w:val="005A6C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91775"/>
    <w:rPr>
      <w:sz w:val="24"/>
      <w:szCs w:val="24"/>
    </w:rPr>
  </w:style>
  <w:style w:type="character" w:styleId="PageNumber">
    <w:name w:val="page number"/>
    <w:uiPriority w:val="99"/>
    <w:rsid w:val="005A6C51"/>
    <w:rPr>
      <w:rFonts w:cs="Times New Roman"/>
    </w:rPr>
  </w:style>
  <w:style w:type="paragraph" w:styleId="BlockText">
    <w:name w:val="Block Text"/>
    <w:basedOn w:val="Normal"/>
    <w:uiPriority w:val="99"/>
    <w:rsid w:val="005A6C51"/>
    <w:pPr>
      <w:ind w:left="2160" w:right="360" w:hanging="2160"/>
    </w:pPr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uiPriority w:val="99"/>
    <w:rsid w:val="005A6C51"/>
    <w:pPr>
      <w:autoSpaceDE w:val="0"/>
      <w:autoSpaceDN w:val="0"/>
      <w:adjustRightInd w:val="0"/>
      <w:spacing w:before="100" w:after="100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rsid w:val="00E9177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A6C51"/>
    <w:pPr>
      <w:autoSpaceDE w:val="0"/>
      <w:autoSpaceDN w:val="0"/>
      <w:adjustRightInd w:val="0"/>
      <w:spacing w:before="100" w:after="100"/>
      <w:ind w:right="360"/>
    </w:pPr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91775"/>
    <w:rPr>
      <w:sz w:val="24"/>
      <w:szCs w:val="24"/>
    </w:rPr>
  </w:style>
  <w:style w:type="character" w:styleId="Hyperlink">
    <w:name w:val="Hyperlink"/>
    <w:uiPriority w:val="99"/>
    <w:rsid w:val="00C16B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77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0F1FD5"/>
    <w:pPr>
      <w:ind w:left="720"/>
      <w:contextualSpacing/>
    </w:pPr>
  </w:style>
  <w:style w:type="table" w:styleId="TableGrid">
    <w:name w:val="Table Grid"/>
    <w:basedOn w:val="TableNormal"/>
    <w:uiPriority w:val="99"/>
    <w:rsid w:val="002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714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140"/>
    <w:rPr>
      <w:rFonts w:ascii="Calibri" w:eastAsia="Calibri" w:hAnsi="Calibr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156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ton.gillespie\My%20Documents\Google%20Drive\City%20of%20Dallas\My%20Documents\Memo%20Templates\MCC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97C901C9044C8F810B3CD775C3F3" ma:contentTypeVersion="" ma:contentTypeDescription="Create a new document." ma:contentTypeScope="" ma:versionID="9f5dfaafeae8287d5938d9ffe44880aa">
  <xsd:schema xmlns:xsd="http://www.w3.org/2001/XMLSchema" xmlns:xs="http://www.w3.org/2001/XMLSchema" xmlns:p="http://schemas.microsoft.com/office/2006/metadata/properties" xmlns:ns1="f6f385ec-8c32-416a-9ebe-828fb4cf8d6b" targetNamespace="http://schemas.microsoft.com/office/2006/metadata/properties" ma:root="true" ma:fieldsID="8953084b0371a3e9451cf2879387a89f" ns1:_="">
    <xsd:import namespace="f6f385ec-8c32-416a-9ebe-828fb4cf8d6b"/>
    <xsd:element name="properties">
      <xsd:complexType>
        <xsd:sequence>
          <xsd:element name="documentManagement">
            <xsd:complexType>
              <xsd:all>
                <xsd:element ref="ns1:Order0" minOccurs="0"/>
                <xsd:element ref="ns1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385ec-8c32-416a-9ebe-828fb4cf8d6b" elementFormDefault="qualified">
    <xsd:import namespace="http://schemas.microsoft.com/office/2006/documentManagement/types"/>
    <xsd:import namespace="http://schemas.microsoft.com/office/infopath/2007/PartnerControls"/>
    <xsd:element name="Order0" ma:index="0" nillable="true" ma:displayName="Order" ma:decimals="0" ma:internalName="Order0">
      <xsd:simpleType>
        <xsd:restriction base="dms:Number"/>
      </xsd:simpleType>
    </xsd:element>
    <xsd:element name="Year" ma:index="9" nillable="true" ma:displayName="Year" ma:default="N/A" ma:format="Dropdown" ma:indexed="true" ma:internalName="Year">
      <xsd:simpleType>
        <xsd:restriction base="dms:Choice">
          <xsd:enumeration value="FY2023-24"/>
          <xsd:enumeration value="FY2022-23"/>
          <xsd:enumeration value="FY2021-22"/>
          <xsd:enumeration value="FY2020-21"/>
          <xsd:enumeration value="FY2019-20"/>
          <xsd:enumeration value="FY2018-19"/>
          <xsd:enumeration value="FY2017-18"/>
          <xsd:enumeration value="FY2016-17"/>
          <xsd:enumeration value="FY2015-16"/>
          <xsd:enumeration value="FY2014-15"/>
          <xsd:enumeration value="FY2013-14"/>
          <xsd:enumeration value="FY2012-13"/>
          <xsd:enumeration value="FY2011-12"/>
          <xsd:enumeration value="FY2010-11"/>
          <xsd:enumeration value="FY2009-10"/>
          <xsd:enumeration value="FY2008-09"/>
          <xsd:enumeration value="FY2007-08"/>
          <xsd:enumeration value="FY2006-07"/>
          <xsd:enumeration value="FY2005-06"/>
          <xsd:enumeration value="FY2004-05"/>
          <xsd:enumeration value="FY2003-04"/>
          <xsd:enumeration value="FY2002-03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6f385ec-8c32-416a-9ebe-828fb4cf8d6b" xsi:nil="true"/>
    <Year xmlns="f6f385ec-8c32-416a-9ebe-828fb4cf8d6b">N/A</Year>
  </documentManagement>
</p:properties>
</file>

<file path=customXml/itemProps1.xml><?xml version="1.0" encoding="utf-8"?>
<ds:datastoreItem xmlns:ds="http://schemas.openxmlformats.org/officeDocument/2006/customXml" ds:itemID="{C021423E-09C9-44F7-93ED-F74FC90EB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AF8B3-91EC-434E-BA23-E20A2219325C}"/>
</file>

<file path=customXml/itemProps3.xml><?xml version="1.0" encoding="utf-8"?>
<ds:datastoreItem xmlns:ds="http://schemas.openxmlformats.org/officeDocument/2006/customXml" ds:itemID="{DC469A8E-786F-45DB-8523-A528AA0167E8}"/>
</file>

<file path=customXml/itemProps4.xml><?xml version="1.0" encoding="utf-8"?>
<ds:datastoreItem xmlns:ds="http://schemas.openxmlformats.org/officeDocument/2006/customXml" ds:itemID="{F5A070D7-BE21-4688-9383-9EB4C69AF08E}"/>
</file>

<file path=docProps/app.xml><?xml version="1.0" encoding="utf-8"?>
<Properties xmlns="http://schemas.openxmlformats.org/officeDocument/2006/extended-properties" xmlns:vt="http://schemas.openxmlformats.org/officeDocument/2006/docPropsVTypes">
  <Template>MCC Memo Template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to enter memo text]</vt:lpstr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to enter memo text]</dc:title>
  <dc:creator>City of Dallas</dc:creator>
  <cp:lastModifiedBy>Lockyer, Anne</cp:lastModifiedBy>
  <cp:revision>2</cp:revision>
  <cp:lastPrinted>2016-08-30T18:09:00Z</cp:lastPrinted>
  <dcterms:created xsi:type="dcterms:W3CDTF">2018-09-04T18:06:00Z</dcterms:created>
  <dcterms:modified xsi:type="dcterms:W3CDTF">2018-09-04T18:06:00Z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0x01010008A997C901C9044C8F810B3CD775C3F3</vt:lpwstr>
  </property>
</Properties>
</file>